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39528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9528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95287" w:rsidRPr="00395287">
        <w:rPr>
          <w:rStyle w:val="a9"/>
        </w:rPr>
        <w:t>Акционерное общество "Издательско-полиграфический комплекс "Чувашия"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952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118" w:type="dxa"/>
            <w:vAlign w:val="center"/>
          </w:tcPr>
          <w:p w:rsidR="00AF1EDF" w:rsidRPr="00F06873" w:rsidRDefault="003952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063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4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169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952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118" w:type="dxa"/>
            <w:vAlign w:val="center"/>
          </w:tcPr>
          <w:p w:rsidR="00AF1EDF" w:rsidRPr="00F06873" w:rsidRDefault="003952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063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4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169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952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118" w:type="dxa"/>
            <w:vAlign w:val="center"/>
          </w:tcPr>
          <w:p w:rsidR="00AF1EDF" w:rsidRPr="00F06873" w:rsidRDefault="003952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063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4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69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952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952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952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39528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9528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EF68B0">
        <w:trPr>
          <w:cantSplit/>
          <w:trHeight w:val="245"/>
          <w:tblHeader/>
        </w:trPr>
        <w:tc>
          <w:tcPr>
            <w:tcW w:w="943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3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9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EF68B0">
        <w:trPr>
          <w:cantSplit/>
          <w:trHeight w:val="2254"/>
          <w:tblHeader/>
        </w:trPr>
        <w:tc>
          <w:tcPr>
            <w:tcW w:w="943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27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EF68B0">
        <w:trPr>
          <w:tblHeader/>
        </w:trPr>
        <w:tc>
          <w:tcPr>
            <w:tcW w:w="943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00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Pr="00F06873" w:rsidRDefault="0039528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b/>
                <w:sz w:val="18"/>
                <w:szCs w:val="18"/>
              </w:rPr>
            </w:pPr>
            <w:r w:rsidRPr="00395287">
              <w:rPr>
                <w:b/>
                <w:sz w:val="18"/>
                <w:szCs w:val="18"/>
              </w:rPr>
              <w:t>Управление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Pr="00F06873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Генеральный директор 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Pr="00F06873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производству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маркетингу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техническим вопросам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 по экономике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по общим вопросам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вычислительной сети (Системный администратор)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(Офис-менеджер)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b/>
                <w:sz w:val="18"/>
                <w:szCs w:val="18"/>
              </w:rPr>
            </w:pPr>
            <w:r w:rsidRPr="00395287">
              <w:rPr>
                <w:b/>
                <w:sz w:val="18"/>
                <w:szCs w:val="18"/>
              </w:rPr>
              <w:t>Отдел главного технолога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 технолог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(Начальник ОКК)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b/>
                <w:sz w:val="18"/>
                <w:szCs w:val="18"/>
              </w:rPr>
            </w:pPr>
            <w:r w:rsidRPr="00395287">
              <w:rPr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(Начальник)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b/>
                <w:sz w:val="18"/>
                <w:szCs w:val="18"/>
              </w:rPr>
            </w:pPr>
            <w:r w:rsidRPr="00395287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заработной плате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(Бухгалтер-кассир)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реализации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b/>
                <w:sz w:val="18"/>
                <w:szCs w:val="18"/>
              </w:rPr>
            </w:pPr>
            <w:r w:rsidRPr="00395287">
              <w:rPr>
                <w:b/>
                <w:sz w:val="18"/>
                <w:szCs w:val="18"/>
              </w:rPr>
              <w:t>Коммерческий отдел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(Начальник)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товаровед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 по учету бумаги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центральным складом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 готовой продукции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(Водитель легкового автомобиля)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(Водитель легкового автомобиля)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(Водитель легкового автомобиля)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(Водитель грузового автомобиля)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b/>
                <w:sz w:val="18"/>
                <w:szCs w:val="18"/>
              </w:rPr>
            </w:pPr>
            <w:r w:rsidRPr="00395287">
              <w:rPr>
                <w:b/>
                <w:sz w:val="18"/>
                <w:szCs w:val="18"/>
              </w:rPr>
              <w:t>Отдел маркетинга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(Начальник)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(Заместитель начальника)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Художник-дизайнер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маркетингу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маркетингу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маркетингу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(38А)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маркетингу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(38А)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маркетингу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по ценам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по ценам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редактор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b/>
                <w:sz w:val="18"/>
                <w:szCs w:val="18"/>
              </w:rPr>
            </w:pPr>
            <w:r w:rsidRPr="00395287">
              <w:rPr>
                <w:b/>
                <w:sz w:val="18"/>
                <w:szCs w:val="18"/>
              </w:rPr>
              <w:t>Производственный отдел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(Начальник)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b/>
                <w:sz w:val="18"/>
                <w:szCs w:val="18"/>
              </w:rPr>
            </w:pPr>
            <w:r w:rsidRPr="00395287">
              <w:rPr>
                <w:b/>
                <w:sz w:val="18"/>
                <w:szCs w:val="18"/>
              </w:rPr>
              <w:t>Отдел развития и управления персоналом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(Начальник)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b/>
                <w:sz w:val="18"/>
                <w:szCs w:val="18"/>
              </w:rPr>
            </w:pPr>
            <w:r w:rsidRPr="00395287">
              <w:rPr>
                <w:b/>
                <w:sz w:val="18"/>
                <w:szCs w:val="18"/>
              </w:rPr>
              <w:t>Финансово-экономический отдел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труду и зарплате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труду и зарплате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труду и зарплате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b/>
                <w:sz w:val="18"/>
                <w:szCs w:val="18"/>
              </w:rPr>
            </w:pPr>
            <w:r w:rsidRPr="00395287">
              <w:rPr>
                <w:b/>
                <w:sz w:val="18"/>
                <w:szCs w:val="18"/>
              </w:rPr>
              <w:t>Формный цех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 (Начальник)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по приему и проверке файлов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68B0" w:rsidRPr="00F06873" w:rsidTr="00EF68B0">
        <w:tc>
          <w:tcPr>
            <w:tcW w:w="943" w:type="dxa"/>
            <w:shd w:val="clear" w:color="auto" w:fill="auto"/>
            <w:vAlign w:val="center"/>
          </w:tcPr>
          <w:p w:rsidR="00EF68B0" w:rsidRDefault="00EF68B0" w:rsidP="00EF6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EF68B0" w:rsidRPr="00395287" w:rsidRDefault="00EF68B0" w:rsidP="00EF6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выводных устройств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F68B0" w:rsidRPr="00F06873" w:rsidTr="00EF68B0">
        <w:tc>
          <w:tcPr>
            <w:tcW w:w="943" w:type="dxa"/>
            <w:shd w:val="clear" w:color="auto" w:fill="auto"/>
            <w:vAlign w:val="center"/>
          </w:tcPr>
          <w:p w:rsidR="00EF68B0" w:rsidRDefault="00EF68B0" w:rsidP="00EF6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EF68B0" w:rsidRPr="00395287" w:rsidRDefault="00EF68B0" w:rsidP="00EF6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выводных устройств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F68B0" w:rsidRDefault="00EF68B0" w:rsidP="00EF68B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выводных устройств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электронного набора и верстки 5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электронного набора и верстки 5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высокой печати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Корректор 5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Корректор 6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(70А)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Корректор 6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Брошюровщик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Брошюровщик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Брошюровщик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трафаретной печати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3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b/>
                <w:sz w:val="18"/>
                <w:szCs w:val="18"/>
              </w:rPr>
            </w:pPr>
            <w:r w:rsidRPr="00395287">
              <w:rPr>
                <w:b/>
                <w:sz w:val="18"/>
                <w:szCs w:val="18"/>
              </w:rPr>
              <w:t>Печатный цех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(80А)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(80А)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83А (80А)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 3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(84А)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 3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(86А)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 5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 6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фальцевальных машин 3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(90А)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фальцевальных машин 3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Прессовщик пленочных материалов </w:t>
            </w:r>
            <w:proofErr w:type="spellStart"/>
            <w:r>
              <w:rPr>
                <w:sz w:val="18"/>
                <w:szCs w:val="18"/>
              </w:rPr>
              <w:t>прессрулонным</w:t>
            </w:r>
            <w:proofErr w:type="spellEnd"/>
            <w:r>
              <w:rPr>
                <w:sz w:val="18"/>
                <w:szCs w:val="18"/>
              </w:rPr>
              <w:t xml:space="preserve"> методом 4 разряда (</w:t>
            </w:r>
            <w:proofErr w:type="spellStart"/>
            <w:r>
              <w:rPr>
                <w:sz w:val="18"/>
                <w:szCs w:val="18"/>
              </w:rPr>
              <w:t>Припрессовщик</w:t>
            </w:r>
            <w:proofErr w:type="spellEnd"/>
            <w:r>
              <w:rPr>
                <w:sz w:val="18"/>
                <w:szCs w:val="18"/>
              </w:rPr>
              <w:t xml:space="preserve"> пленочных материалов </w:t>
            </w:r>
            <w:proofErr w:type="spellStart"/>
            <w:r>
              <w:rPr>
                <w:sz w:val="18"/>
                <w:szCs w:val="18"/>
              </w:rPr>
              <w:t>прессрулонным</w:t>
            </w:r>
            <w:proofErr w:type="spellEnd"/>
            <w:r>
              <w:rPr>
                <w:sz w:val="18"/>
                <w:szCs w:val="18"/>
              </w:rPr>
              <w:t xml:space="preserve"> методом)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(92А)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Прессовщик пленочных материалов </w:t>
            </w:r>
            <w:proofErr w:type="spellStart"/>
            <w:r>
              <w:rPr>
                <w:sz w:val="18"/>
                <w:szCs w:val="18"/>
              </w:rPr>
              <w:t>прессрулонным</w:t>
            </w:r>
            <w:proofErr w:type="spellEnd"/>
            <w:r>
              <w:rPr>
                <w:sz w:val="18"/>
                <w:szCs w:val="18"/>
              </w:rPr>
              <w:t xml:space="preserve"> методом 4 разряда (</w:t>
            </w:r>
            <w:proofErr w:type="spellStart"/>
            <w:r>
              <w:rPr>
                <w:sz w:val="18"/>
                <w:szCs w:val="18"/>
              </w:rPr>
              <w:t>Припрессовщик</w:t>
            </w:r>
            <w:proofErr w:type="spellEnd"/>
            <w:r>
              <w:rPr>
                <w:sz w:val="18"/>
                <w:szCs w:val="18"/>
              </w:rPr>
              <w:t xml:space="preserve"> пленочных материалов </w:t>
            </w:r>
            <w:proofErr w:type="spellStart"/>
            <w:r>
              <w:rPr>
                <w:sz w:val="18"/>
                <w:szCs w:val="18"/>
              </w:rPr>
              <w:t>прессрулонным</w:t>
            </w:r>
            <w:proofErr w:type="spellEnd"/>
            <w:r>
              <w:rPr>
                <w:sz w:val="18"/>
                <w:szCs w:val="18"/>
              </w:rPr>
              <w:t xml:space="preserve"> методом)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3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резальных машин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полуфабрикатов и готовой продукции 3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b/>
                <w:sz w:val="18"/>
                <w:szCs w:val="18"/>
              </w:rPr>
            </w:pPr>
            <w:r w:rsidRPr="00395287">
              <w:rPr>
                <w:b/>
                <w:sz w:val="18"/>
                <w:szCs w:val="18"/>
              </w:rPr>
              <w:t>Переплетный цех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резальных машин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вкладочно-швейно-резального агрегата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автоматической линии по изготовлению книг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крышкоделательной машины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</w:t>
            </w:r>
            <w:proofErr w:type="spellStart"/>
            <w:r>
              <w:rPr>
                <w:sz w:val="18"/>
                <w:szCs w:val="18"/>
              </w:rPr>
              <w:t>приклеечной</w:t>
            </w:r>
            <w:proofErr w:type="spellEnd"/>
            <w:r>
              <w:rPr>
                <w:sz w:val="18"/>
                <w:szCs w:val="18"/>
              </w:rPr>
              <w:t xml:space="preserve"> машины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агрегата бесшвейного скрепления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швейных машин и агрегатов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(107А)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швейных машин и агрегатов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Переплетчик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Переплетчик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(109А)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Переплетчик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(109А)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Переплетчик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Брошюровщик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 (113А)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Брошюровщик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Брошюровщик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116А (113А)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Брошюровщик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(113А)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Брошюровщик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(118А)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(118А)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3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b/>
                <w:sz w:val="18"/>
                <w:szCs w:val="18"/>
              </w:rPr>
            </w:pPr>
            <w:r w:rsidRPr="00395287">
              <w:rPr>
                <w:b/>
                <w:sz w:val="18"/>
                <w:szCs w:val="18"/>
              </w:rPr>
              <w:t>Отдел главного механика и энергетика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аппаратуры и устройств связи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полиграфического оборудования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полиграфического оборудования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полиграфического оборудования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 (Электромонтер)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854B9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bookmarkStart w:id="7" w:name="_GoBack"/>
            <w:bookmarkEnd w:id="7"/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b/>
                <w:sz w:val="18"/>
                <w:szCs w:val="18"/>
              </w:rPr>
            </w:pPr>
            <w:r w:rsidRPr="00395287">
              <w:rPr>
                <w:b/>
                <w:sz w:val="18"/>
                <w:szCs w:val="18"/>
              </w:rPr>
              <w:t>Участок подготовки бумаги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 (по учету бумаги)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резальных машин 3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(138А)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резальных машин 3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резальных машин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b/>
                <w:sz w:val="18"/>
                <w:szCs w:val="18"/>
              </w:rPr>
            </w:pPr>
            <w:r w:rsidRPr="00395287">
              <w:rPr>
                <w:b/>
                <w:sz w:val="18"/>
                <w:szCs w:val="18"/>
              </w:rPr>
              <w:t>Торговый отдел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магазином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непродовольственных товаров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b/>
                <w:sz w:val="18"/>
                <w:szCs w:val="18"/>
              </w:rPr>
            </w:pPr>
            <w:r w:rsidRPr="00395287">
              <w:rPr>
                <w:b/>
                <w:sz w:val="18"/>
                <w:szCs w:val="18"/>
              </w:rPr>
              <w:t>Столовая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столовой (Заведующий)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 (147А)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 (147А)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 (147А)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152А (151А)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 (151А)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2 разряда (Кухонный работник)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b/>
                <w:sz w:val="18"/>
                <w:szCs w:val="18"/>
              </w:rPr>
            </w:pPr>
            <w:r w:rsidRPr="00395287">
              <w:rPr>
                <w:b/>
                <w:sz w:val="18"/>
                <w:szCs w:val="18"/>
              </w:rPr>
              <w:t>Газетный цех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 (Начальник)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 (161А)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 5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 5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 4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 3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 3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 3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Печатник плоской печати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3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b/>
                <w:sz w:val="18"/>
                <w:szCs w:val="18"/>
              </w:rPr>
            </w:pPr>
            <w:r w:rsidRPr="00395287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 отходов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 (178А)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 (178А)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 (178А)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 (178А)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183А (178А)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184А (178А)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 (178А)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 (178А)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 (178А)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 (178А)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 (178А)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производственных помещений)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служебных помещений)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191А (190А)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(Уборщик служебных помещений)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(Грузчик)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 (194А)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b/>
                <w:sz w:val="18"/>
                <w:szCs w:val="18"/>
              </w:rPr>
            </w:pPr>
            <w:r w:rsidRPr="00395287">
              <w:rPr>
                <w:b/>
                <w:sz w:val="18"/>
                <w:szCs w:val="18"/>
              </w:rPr>
              <w:t>Ремонтно-строительный участок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Инженер-строитель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 5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b/>
                <w:sz w:val="18"/>
                <w:szCs w:val="18"/>
              </w:rPr>
            </w:pPr>
            <w:r w:rsidRPr="00395287">
              <w:rPr>
                <w:b/>
                <w:sz w:val="18"/>
                <w:szCs w:val="18"/>
              </w:rPr>
              <w:t>Служба безопасности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стоянки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контрольно-пропускного пункта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95287" w:rsidRPr="00F06873" w:rsidTr="00EF68B0">
        <w:tc>
          <w:tcPr>
            <w:tcW w:w="943" w:type="dxa"/>
            <w:shd w:val="clear" w:color="auto" w:fill="auto"/>
            <w:vAlign w:val="center"/>
          </w:tcPr>
          <w:p w:rsid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200А (199А)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395287" w:rsidRPr="00395287" w:rsidRDefault="0039528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контрольно-пропускного пункта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95287" w:rsidRDefault="003952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95287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95287" w:rsidP="009D6532">
            <w:pPr>
              <w:pStyle w:val="aa"/>
            </w:pPr>
            <w:r>
              <w:t>Зам. ген.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95287" w:rsidP="009D6532">
            <w:pPr>
              <w:pStyle w:val="aa"/>
            </w:pPr>
            <w:proofErr w:type="spellStart"/>
            <w:r>
              <w:t>Щурбин</w:t>
            </w:r>
            <w:proofErr w:type="spellEnd"/>
            <w:r>
              <w:t xml:space="preserve"> А.Ю.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9528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95287" w:rsidRPr="000905BE" w:rsidTr="0019668D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395287" w:rsidRPr="00395287" w:rsidRDefault="00395287" w:rsidP="00395287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395287" w:rsidRPr="00395287" w:rsidTr="0039528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  <w:r>
              <w:t>Начальник производственного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  <w:r>
              <w:t>Семенова В.И.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</w:p>
        </w:tc>
      </w:tr>
      <w:tr w:rsidR="00395287" w:rsidRPr="0039528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  <w:r w:rsidRPr="003952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  <w:r w:rsidRPr="003952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  <w:r w:rsidRPr="0039528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  <w:r w:rsidRPr="00395287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9528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9528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95287" w:rsidP="009D6532">
            <w:pPr>
              <w:pStyle w:val="aa"/>
            </w:pPr>
            <w:r>
              <w:t>Менеджер по персоналу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95287" w:rsidP="009D6532">
            <w:pPr>
              <w:pStyle w:val="aa"/>
            </w:pPr>
            <w:r>
              <w:t>Рыбакова Н.В.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9528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95287" w:rsidRPr="00395287" w:rsidTr="0039528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  <w:r>
              <w:lastRenderedPageBreak/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  <w:proofErr w:type="spellStart"/>
            <w:r>
              <w:t>Рытков</w:t>
            </w:r>
            <w:proofErr w:type="spellEnd"/>
            <w:r>
              <w:t xml:space="preserve">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</w:p>
        </w:tc>
      </w:tr>
      <w:tr w:rsidR="00395287" w:rsidRPr="00395287" w:rsidTr="0039528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  <w:r w:rsidRPr="003952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  <w:r w:rsidRPr="003952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  <w:r w:rsidRPr="003952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  <w:r w:rsidRPr="00395287">
              <w:rPr>
                <w:vertAlign w:val="superscript"/>
              </w:rPr>
              <w:t>(дата)</w:t>
            </w:r>
          </w:p>
        </w:tc>
      </w:tr>
      <w:tr w:rsidR="00395287" w:rsidRPr="00395287" w:rsidTr="0039528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  <w:r>
              <w:t>Специалист по ОТ и ТБ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  <w:proofErr w:type="spellStart"/>
            <w:r>
              <w:t>Гуселева</w:t>
            </w:r>
            <w:proofErr w:type="spellEnd"/>
            <w:r>
              <w:t xml:space="preserve"> О.Г.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</w:p>
        </w:tc>
      </w:tr>
      <w:tr w:rsidR="00395287" w:rsidRPr="00395287" w:rsidTr="0039528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  <w:r w:rsidRPr="003952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  <w:r w:rsidRPr="003952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  <w:r w:rsidRPr="003952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  <w:r w:rsidRPr="00395287">
              <w:rPr>
                <w:vertAlign w:val="superscript"/>
              </w:rPr>
              <w:t>(дата)</w:t>
            </w:r>
          </w:p>
        </w:tc>
      </w:tr>
      <w:tr w:rsidR="00395287" w:rsidRPr="00395287" w:rsidTr="0039528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  <w:r>
              <w:t>Бухгалтер по заработной плате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  <w:r>
              <w:t>Данилова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</w:p>
        </w:tc>
      </w:tr>
      <w:tr w:rsidR="00395287" w:rsidRPr="00395287" w:rsidTr="0039528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  <w:r w:rsidRPr="003952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  <w:r w:rsidRPr="003952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  <w:r w:rsidRPr="003952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  <w:r w:rsidRPr="00395287">
              <w:rPr>
                <w:vertAlign w:val="superscript"/>
              </w:rPr>
              <w:t>(дата)</w:t>
            </w:r>
          </w:p>
        </w:tc>
      </w:tr>
      <w:tr w:rsidR="00395287" w:rsidRPr="00395287" w:rsidTr="0039528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  <w:r>
              <w:t>Третьяк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5287" w:rsidRPr="00395287" w:rsidRDefault="00395287" w:rsidP="009D6532">
            <w:pPr>
              <w:pStyle w:val="aa"/>
            </w:pPr>
          </w:p>
        </w:tc>
      </w:tr>
      <w:tr w:rsidR="00395287" w:rsidRPr="00395287" w:rsidTr="0039528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  <w:r w:rsidRPr="0039528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  <w:r w:rsidRPr="003952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  <w:r w:rsidRPr="003952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95287" w:rsidRPr="00395287" w:rsidRDefault="00395287" w:rsidP="009D6532">
            <w:pPr>
              <w:pStyle w:val="aa"/>
              <w:rPr>
                <w:vertAlign w:val="superscript"/>
              </w:rPr>
            </w:pPr>
            <w:r w:rsidRPr="0039528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95287" w:rsidTr="0039528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95287" w:rsidRDefault="00395287" w:rsidP="002743B5">
            <w:pPr>
              <w:pStyle w:val="aa"/>
            </w:pPr>
            <w:r w:rsidRPr="00395287">
              <w:t>2270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9528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9528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9528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95287" w:rsidRDefault="00395287" w:rsidP="002743B5">
            <w:pPr>
              <w:pStyle w:val="aa"/>
            </w:pPr>
            <w:proofErr w:type="spellStart"/>
            <w:r w:rsidRPr="00395287">
              <w:t>Михатайкина</w:t>
            </w:r>
            <w:proofErr w:type="spellEnd"/>
            <w:r w:rsidRPr="00395287">
              <w:t xml:space="preserve"> С.Н.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9528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95287" w:rsidRDefault="002743B5" w:rsidP="002743B5">
            <w:pPr>
              <w:pStyle w:val="aa"/>
            </w:pPr>
          </w:p>
        </w:tc>
      </w:tr>
      <w:tr w:rsidR="002743B5" w:rsidRPr="00395287" w:rsidTr="0039528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95287" w:rsidRDefault="00395287" w:rsidP="002743B5">
            <w:pPr>
              <w:pStyle w:val="aa"/>
              <w:rPr>
                <w:b/>
                <w:vertAlign w:val="superscript"/>
              </w:rPr>
            </w:pPr>
            <w:r w:rsidRPr="0039528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9528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95287" w:rsidRDefault="00395287" w:rsidP="002743B5">
            <w:pPr>
              <w:pStyle w:val="aa"/>
              <w:rPr>
                <w:b/>
                <w:vertAlign w:val="superscript"/>
              </w:rPr>
            </w:pPr>
            <w:r w:rsidRPr="0039528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9528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95287" w:rsidRDefault="00395287" w:rsidP="002743B5">
            <w:pPr>
              <w:pStyle w:val="aa"/>
              <w:rPr>
                <w:b/>
                <w:vertAlign w:val="superscript"/>
              </w:rPr>
            </w:pPr>
            <w:r w:rsidRPr="0039528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9528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95287" w:rsidRDefault="00395287" w:rsidP="002743B5">
            <w:pPr>
              <w:pStyle w:val="aa"/>
              <w:rPr>
                <w:vertAlign w:val="superscript"/>
              </w:rPr>
            </w:pPr>
            <w:r w:rsidRPr="0039528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62" w:rsidRDefault="000F3F62" w:rsidP="00395287">
      <w:r>
        <w:separator/>
      </w:r>
    </w:p>
  </w:endnote>
  <w:endnote w:type="continuationSeparator" w:id="0">
    <w:p w:rsidR="000F3F62" w:rsidRDefault="000F3F62" w:rsidP="0039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87" w:rsidRDefault="0039528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87" w:rsidRDefault="0039528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87" w:rsidRDefault="0039528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62" w:rsidRDefault="000F3F62" w:rsidP="00395287">
      <w:r>
        <w:separator/>
      </w:r>
    </w:p>
  </w:footnote>
  <w:footnote w:type="continuationSeparator" w:id="0">
    <w:p w:rsidR="000F3F62" w:rsidRDefault="000F3F62" w:rsidP="00395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87" w:rsidRDefault="0039528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87" w:rsidRDefault="0039528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87" w:rsidRDefault="0039528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4"/>
    <w:docVar w:name="ceh_info" w:val="Акционерное общество &quot;Издательско-полиграфический комплекс &quot;Чувашия&quot;"/>
    <w:docVar w:name="doc_name" w:val="Документ4"/>
    <w:docVar w:name="fill_date" w:val="       "/>
    <w:docVar w:name="org_name" w:val="     "/>
    <w:docVar w:name="pers_guids" w:val="782DCAD69ED24D6FBCB955B49763A478@094-951-527 07"/>
    <w:docVar w:name="pers_snils" w:val="782DCAD69ED24D6FBCB955B49763A478@094-951-527 07"/>
    <w:docVar w:name="rbtd_name" w:val="Акционерное общество &quot;Издательско-полиграфический комплекс &quot;Чувашия&quot;"/>
    <w:docVar w:name="sv_docs" w:val="1"/>
  </w:docVars>
  <w:rsids>
    <w:rsidRoot w:val="00395287"/>
    <w:rsid w:val="0002033E"/>
    <w:rsid w:val="000C5130"/>
    <w:rsid w:val="000D3760"/>
    <w:rsid w:val="000F0714"/>
    <w:rsid w:val="000F3F62"/>
    <w:rsid w:val="00196135"/>
    <w:rsid w:val="001A7AC3"/>
    <w:rsid w:val="001B19D8"/>
    <w:rsid w:val="00237B32"/>
    <w:rsid w:val="002743B5"/>
    <w:rsid w:val="002761BA"/>
    <w:rsid w:val="00395287"/>
    <w:rsid w:val="003A1C01"/>
    <w:rsid w:val="003A2259"/>
    <w:rsid w:val="003C3080"/>
    <w:rsid w:val="003C79E5"/>
    <w:rsid w:val="003F4B55"/>
    <w:rsid w:val="00407FF6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54B9A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50003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68B0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D317C"/>
  <w15:chartTrackingRefBased/>
  <w15:docId w15:val="{F2E2A95F-1B9F-48B3-A2B3-D5B27C7E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952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95287"/>
    <w:rPr>
      <w:sz w:val="24"/>
    </w:rPr>
  </w:style>
  <w:style w:type="paragraph" w:styleId="ad">
    <w:name w:val="footer"/>
    <w:basedOn w:val="a"/>
    <w:link w:val="ae"/>
    <w:rsid w:val="003952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952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9</TotalTime>
  <Pages>14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Lioncheb</dc:creator>
  <cp:keywords/>
  <dc:description/>
  <cp:lastModifiedBy>Lioncheb</cp:lastModifiedBy>
  <cp:revision>4</cp:revision>
  <dcterms:created xsi:type="dcterms:W3CDTF">2017-02-28T12:19:00Z</dcterms:created>
  <dcterms:modified xsi:type="dcterms:W3CDTF">2017-02-28T12:44:00Z</dcterms:modified>
</cp:coreProperties>
</file>